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A" w:rsidRPr="00E86E63" w:rsidRDefault="00D858DA" w:rsidP="00D858DA">
      <w:pPr>
        <w:rPr>
          <w:rFonts w:ascii="Calibri" w:hAnsi="Calibri"/>
        </w:rPr>
      </w:pPr>
      <w:bookmarkStart w:id="0" w:name="_GoBack"/>
      <w:bookmarkEnd w:id="0"/>
      <w:r w:rsidRPr="00E86E63">
        <w:rPr>
          <w:rFonts w:ascii="Calibri" w:hAnsi="Calibri"/>
        </w:rPr>
        <w:t>May 20</w:t>
      </w:r>
      <w:r w:rsidR="00D70276">
        <w:rPr>
          <w:rFonts w:ascii="Calibri" w:hAnsi="Calibri"/>
        </w:rPr>
        <w:t>2</w:t>
      </w:r>
      <w:r w:rsidR="00586E2C">
        <w:rPr>
          <w:rFonts w:ascii="Calibri" w:hAnsi="Calibri"/>
        </w:rPr>
        <w:t>1</w:t>
      </w:r>
    </w:p>
    <w:p w:rsidR="00D858DA" w:rsidRPr="00E86E63" w:rsidRDefault="00D858DA" w:rsidP="00D858DA">
      <w:pPr>
        <w:rPr>
          <w:rFonts w:ascii="Calibri" w:hAnsi="Calibri"/>
        </w:rPr>
      </w:pPr>
    </w:p>
    <w:p w:rsidR="00D858DA" w:rsidRPr="00E86E63" w:rsidRDefault="00D858DA" w:rsidP="00D858DA">
      <w:pPr>
        <w:rPr>
          <w:rFonts w:ascii="Calibri" w:hAnsi="Calibri"/>
          <w:b/>
        </w:rPr>
      </w:pPr>
      <w:r w:rsidRPr="00E86E63">
        <w:rPr>
          <w:rFonts w:ascii="Calibri" w:hAnsi="Calibri"/>
        </w:rPr>
        <w:t>Dear Parents/Carers</w:t>
      </w:r>
      <w:r w:rsidRPr="00E86E63">
        <w:rPr>
          <w:rFonts w:ascii="Calibri" w:hAnsi="Calibri"/>
          <w:b/>
        </w:rPr>
        <w:t>,</w:t>
      </w:r>
    </w:p>
    <w:p w:rsidR="00D858DA" w:rsidRDefault="00D858DA" w:rsidP="00D858DA">
      <w:pPr>
        <w:rPr>
          <w:rFonts w:ascii="Calibri" w:hAnsi="Calibri"/>
          <w:b/>
          <w:sz w:val="28"/>
          <w:szCs w:val="28"/>
        </w:rPr>
      </w:pPr>
    </w:p>
    <w:p w:rsidR="00D858DA" w:rsidRDefault="00D858DA" w:rsidP="00D858DA">
      <w:pPr>
        <w:rPr>
          <w:rFonts w:ascii="Calibri" w:hAnsi="Calibri"/>
        </w:rPr>
      </w:pPr>
      <w:r w:rsidRPr="00E86E63">
        <w:rPr>
          <w:rFonts w:ascii="Calibri" w:hAnsi="Calibri"/>
        </w:rPr>
        <w:t>Please fill in th</w:t>
      </w:r>
      <w:r>
        <w:rPr>
          <w:rFonts w:ascii="Calibri" w:hAnsi="Calibri"/>
        </w:rPr>
        <w:t>e attached</w:t>
      </w:r>
      <w:r w:rsidRPr="00E86E63">
        <w:rPr>
          <w:rFonts w:ascii="Calibri" w:hAnsi="Calibri"/>
        </w:rPr>
        <w:t xml:space="preserve"> ques</w:t>
      </w:r>
      <w:r w:rsidR="006E4ADE">
        <w:rPr>
          <w:rFonts w:ascii="Calibri" w:hAnsi="Calibri"/>
        </w:rPr>
        <w:t xml:space="preserve">tionnaire and return to school by </w:t>
      </w:r>
      <w:r w:rsidR="00586E2C">
        <w:rPr>
          <w:rFonts w:ascii="Calibri" w:hAnsi="Calibri"/>
        </w:rPr>
        <w:t>4</w:t>
      </w:r>
      <w:r w:rsidR="00586E2C" w:rsidRPr="00586E2C">
        <w:rPr>
          <w:rFonts w:ascii="Calibri" w:hAnsi="Calibri"/>
          <w:vertAlign w:val="superscript"/>
        </w:rPr>
        <w:t>th</w:t>
      </w:r>
      <w:r w:rsidR="00586E2C">
        <w:rPr>
          <w:rFonts w:ascii="Calibri" w:hAnsi="Calibri"/>
        </w:rPr>
        <w:t xml:space="preserve"> June 2021</w:t>
      </w:r>
      <w:r w:rsidRPr="00E86E63">
        <w:rPr>
          <w:rFonts w:ascii="Calibri" w:hAnsi="Calibri"/>
        </w:rPr>
        <w:t xml:space="preserve">. </w:t>
      </w:r>
    </w:p>
    <w:p w:rsidR="006E4ADE" w:rsidRDefault="006E4ADE" w:rsidP="00D858DA">
      <w:pPr>
        <w:rPr>
          <w:rFonts w:ascii="Calibri" w:hAnsi="Calibri"/>
        </w:rPr>
      </w:pPr>
    </w:p>
    <w:p w:rsidR="00671F17" w:rsidRDefault="00D858DA" w:rsidP="003373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This questionnaire is designed to provide us with important information about your child and their needs before they start </w:t>
      </w:r>
      <w:r w:rsidR="00B06F11">
        <w:rPr>
          <w:rFonts w:ascii="Calibri" w:hAnsi="Calibri"/>
        </w:rPr>
        <w:t>Reception</w:t>
      </w:r>
      <w:r>
        <w:rPr>
          <w:rFonts w:ascii="Calibri" w:hAnsi="Calibri"/>
        </w:rPr>
        <w:t xml:space="preserve"> in September. </w:t>
      </w:r>
      <w:r w:rsidR="00671F17">
        <w:rPr>
          <w:rFonts w:ascii="Calibri" w:hAnsi="Calibri"/>
        </w:rPr>
        <w:t xml:space="preserve">Any information you give will be used by their future teacher and teaching assistant to help them settle in to school. </w:t>
      </w:r>
    </w:p>
    <w:p w:rsidR="00671F17" w:rsidRDefault="00671F17" w:rsidP="0033733C">
      <w:pPr>
        <w:jc w:val="both"/>
        <w:rPr>
          <w:rFonts w:ascii="Calibri" w:hAnsi="Calibri"/>
        </w:rPr>
      </w:pPr>
    </w:p>
    <w:p w:rsidR="00671F17" w:rsidRDefault="00671F17" w:rsidP="0033733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Reception team will liaise carefully with the Nursery team to ensure a smooth transition for each child. Ms Goodey and the rest of the Nursery team will be fully involved with placing the children into their Reception classes and will also provide a detailed handover to the Reception teachers and teaching assistants. </w:t>
      </w:r>
    </w:p>
    <w:p w:rsidR="007F0F24" w:rsidRDefault="007F0F24" w:rsidP="00D858DA">
      <w:pPr>
        <w:rPr>
          <w:rFonts w:ascii="Calibri" w:hAnsi="Calibri"/>
        </w:rPr>
      </w:pPr>
    </w:p>
    <w:p w:rsidR="00D858DA" w:rsidRDefault="0033733C" w:rsidP="00D858DA">
      <w:pPr>
        <w:rPr>
          <w:rFonts w:ascii="Calibri" w:hAnsi="Calibri"/>
        </w:rPr>
      </w:pPr>
      <w:r>
        <w:rPr>
          <w:rFonts w:ascii="Calibri" w:hAnsi="Calibri"/>
        </w:rPr>
        <w:t>Best wishes,</w:t>
      </w:r>
    </w:p>
    <w:p w:rsidR="00D858DA" w:rsidRDefault="00D858DA" w:rsidP="00D858DA">
      <w:pPr>
        <w:rPr>
          <w:rFonts w:ascii="Calibri" w:hAnsi="Calibri"/>
        </w:rPr>
      </w:pPr>
      <w:r>
        <w:rPr>
          <w:rFonts w:ascii="Calibri" w:hAnsi="Calibri"/>
        </w:rPr>
        <w:t>The Reception Team</w:t>
      </w:r>
    </w:p>
    <w:p w:rsidR="00B06F11" w:rsidRDefault="00B06F11" w:rsidP="00D858DA">
      <w:pPr>
        <w:rPr>
          <w:rFonts w:ascii="Calibri" w:hAnsi="Calibri"/>
        </w:rPr>
      </w:pPr>
    </w:p>
    <w:p w:rsidR="00B06F11" w:rsidRDefault="00B06F11" w:rsidP="00D858DA">
      <w:pPr>
        <w:rPr>
          <w:rFonts w:ascii="Calibri" w:hAnsi="Calibri"/>
        </w:rPr>
      </w:pPr>
    </w:p>
    <w:p w:rsidR="00B06F11" w:rsidRDefault="00B06F11" w:rsidP="00D858DA">
      <w:pPr>
        <w:rPr>
          <w:rFonts w:ascii="Calibri" w:hAnsi="Calibri"/>
        </w:rPr>
      </w:pPr>
    </w:p>
    <w:p w:rsidR="00D858DA" w:rsidRPr="003671D6" w:rsidRDefault="00D858DA" w:rsidP="00D858DA">
      <w:pPr>
        <w:rPr>
          <w:rFonts w:ascii="Calibri" w:hAnsi="Calibr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D858DA" w:rsidRPr="003671D6" w:rsidTr="00201347">
        <w:tc>
          <w:tcPr>
            <w:tcW w:w="8522" w:type="dxa"/>
          </w:tcPr>
          <w:p w:rsidR="00D858DA" w:rsidRDefault="00D858DA" w:rsidP="00201347">
            <w:pPr>
              <w:rPr>
                <w:rFonts w:ascii="Calibri" w:hAnsi="Calibri"/>
              </w:rPr>
            </w:pPr>
            <w:r w:rsidRPr="003671D6">
              <w:rPr>
                <w:rFonts w:ascii="Calibri" w:hAnsi="Calibri"/>
              </w:rPr>
              <w:t xml:space="preserve">Name of child: </w:t>
            </w: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  <w:tr w:rsidR="0033733C" w:rsidRPr="003671D6" w:rsidTr="00201347">
        <w:tc>
          <w:tcPr>
            <w:tcW w:w="8522" w:type="dxa"/>
          </w:tcPr>
          <w:p w:rsidR="0033733C" w:rsidRDefault="0033733C" w:rsidP="002013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Child’s date of birth:</w:t>
            </w:r>
          </w:p>
          <w:p w:rsidR="0033733C" w:rsidRPr="003671D6" w:rsidRDefault="0033733C" w:rsidP="00201347">
            <w:pPr>
              <w:rPr>
                <w:rFonts w:ascii="Calibri" w:hAnsi="Calibri"/>
              </w:rPr>
            </w:pPr>
          </w:p>
        </w:tc>
      </w:tr>
      <w:tr w:rsidR="00D858DA" w:rsidRPr="003671D6" w:rsidTr="00201347">
        <w:tc>
          <w:tcPr>
            <w:tcW w:w="8522" w:type="dxa"/>
          </w:tcPr>
          <w:p w:rsidR="00D858DA" w:rsidRPr="003671D6" w:rsidRDefault="00D858DA" w:rsidP="00201347">
            <w:pPr>
              <w:rPr>
                <w:rFonts w:ascii="Calibri" w:hAnsi="Calibri"/>
              </w:rPr>
            </w:pPr>
            <w:r w:rsidRPr="003671D6">
              <w:rPr>
                <w:rFonts w:ascii="Calibri" w:hAnsi="Calibri"/>
              </w:rPr>
              <w:t>Immediate family members (please write names and ages of siblings):</w:t>
            </w: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  <w:tr w:rsidR="00D858DA" w:rsidRPr="003671D6" w:rsidTr="00201347">
        <w:tc>
          <w:tcPr>
            <w:tcW w:w="8522" w:type="dxa"/>
          </w:tcPr>
          <w:p w:rsidR="00D858DA" w:rsidRPr="003671D6" w:rsidRDefault="00D858DA" w:rsidP="002013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h</w:t>
            </w:r>
            <w:r w:rsidRPr="003671D6">
              <w:rPr>
                <w:rFonts w:ascii="Calibri" w:hAnsi="Calibri"/>
              </w:rPr>
              <w:t xml:space="preserve">ealth </w:t>
            </w:r>
            <w:r>
              <w:rPr>
                <w:rFonts w:ascii="Calibri" w:hAnsi="Calibri"/>
              </w:rPr>
              <w:t>c</w:t>
            </w:r>
            <w:r w:rsidRPr="003671D6">
              <w:rPr>
                <w:rFonts w:ascii="Calibri" w:hAnsi="Calibri"/>
              </w:rPr>
              <w:t xml:space="preserve">oncerns/ allergies: </w:t>
            </w: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B06F11" w:rsidRPr="003671D6" w:rsidRDefault="00B06F11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  <w:tr w:rsidR="00D858DA" w:rsidRPr="003671D6" w:rsidTr="00201347">
        <w:tc>
          <w:tcPr>
            <w:tcW w:w="8522" w:type="dxa"/>
          </w:tcPr>
          <w:p w:rsidR="00D858DA" w:rsidRPr="003671D6" w:rsidRDefault="00D858DA" w:rsidP="00201347">
            <w:pPr>
              <w:rPr>
                <w:rFonts w:ascii="Calibri" w:hAnsi="Calibri"/>
              </w:rPr>
            </w:pPr>
            <w:r w:rsidRPr="003671D6">
              <w:rPr>
                <w:rFonts w:ascii="Calibri" w:hAnsi="Calibri"/>
              </w:rPr>
              <w:t xml:space="preserve">Any </w:t>
            </w:r>
            <w:r>
              <w:rPr>
                <w:rFonts w:ascii="Calibri" w:hAnsi="Calibri"/>
              </w:rPr>
              <w:t>Special Educational Needs/Disabilities</w:t>
            </w:r>
            <w:r w:rsidRPr="003671D6">
              <w:rPr>
                <w:rFonts w:ascii="Calibri" w:hAnsi="Calibri"/>
              </w:rPr>
              <w:t xml:space="preserve">: </w:t>
            </w: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671F17" w:rsidRDefault="00671F17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  <w:tr w:rsidR="00D858DA" w:rsidRPr="003671D6" w:rsidTr="00201347">
        <w:tc>
          <w:tcPr>
            <w:tcW w:w="8522" w:type="dxa"/>
          </w:tcPr>
          <w:p w:rsidR="00D858DA" w:rsidRPr="003671D6" w:rsidRDefault="00D858DA" w:rsidP="002013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Which languages are spoken at home?</w:t>
            </w:r>
            <w:r w:rsidRPr="003671D6">
              <w:rPr>
                <w:rFonts w:ascii="Calibri" w:hAnsi="Calibri"/>
              </w:rPr>
              <w:t xml:space="preserve"> </w:t>
            </w: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  <w:tr w:rsidR="00D858DA" w:rsidRPr="003671D6" w:rsidTr="00201347">
        <w:tc>
          <w:tcPr>
            <w:tcW w:w="8522" w:type="dxa"/>
          </w:tcPr>
          <w:p w:rsidR="00D858DA" w:rsidRPr="003671D6" w:rsidRDefault="00D858DA" w:rsidP="002013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there anything we should know about your child’s self-care skills, including toileting? </w:t>
            </w: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33733C" w:rsidRDefault="0033733C" w:rsidP="00201347">
            <w:pPr>
              <w:rPr>
                <w:rFonts w:ascii="Calibri" w:hAnsi="Calibri"/>
              </w:rPr>
            </w:pPr>
          </w:p>
          <w:p w:rsidR="00B06F11" w:rsidRPr="003671D6" w:rsidRDefault="00B06F11" w:rsidP="00201347">
            <w:pPr>
              <w:rPr>
                <w:rFonts w:ascii="Calibri" w:hAnsi="Calibri"/>
              </w:rPr>
            </w:pP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671F17" w:rsidRPr="003671D6" w:rsidRDefault="00671F17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  <w:tr w:rsidR="005F295F" w:rsidRPr="003671D6" w:rsidTr="00201347">
        <w:tc>
          <w:tcPr>
            <w:tcW w:w="8522" w:type="dxa"/>
          </w:tcPr>
          <w:p w:rsidR="00EF054A" w:rsidRDefault="00EF054A" w:rsidP="002013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Does your child have any particular interests, likes or dislikes?</w:t>
            </w:r>
          </w:p>
          <w:p w:rsidR="00EF054A" w:rsidRDefault="00EF054A" w:rsidP="00201347">
            <w:pPr>
              <w:rPr>
                <w:rFonts w:ascii="Calibri" w:hAnsi="Calibri"/>
              </w:rPr>
            </w:pPr>
          </w:p>
          <w:p w:rsidR="00EF054A" w:rsidRDefault="00EF054A" w:rsidP="00201347">
            <w:pPr>
              <w:rPr>
                <w:rFonts w:ascii="Calibri" w:hAnsi="Calibri"/>
              </w:rPr>
            </w:pPr>
          </w:p>
          <w:p w:rsidR="00EF054A" w:rsidRDefault="00EF054A" w:rsidP="00201347">
            <w:pPr>
              <w:rPr>
                <w:rFonts w:ascii="Calibri" w:hAnsi="Calibri"/>
              </w:rPr>
            </w:pPr>
          </w:p>
          <w:p w:rsidR="00EF054A" w:rsidRDefault="00EF054A" w:rsidP="00201347">
            <w:pPr>
              <w:rPr>
                <w:rFonts w:ascii="Calibri" w:hAnsi="Calibri"/>
              </w:rPr>
            </w:pPr>
          </w:p>
          <w:p w:rsidR="00EF054A" w:rsidRDefault="00EF054A" w:rsidP="00201347">
            <w:pPr>
              <w:rPr>
                <w:rFonts w:ascii="Calibri" w:hAnsi="Calibri"/>
              </w:rPr>
            </w:pPr>
          </w:p>
          <w:p w:rsidR="007F0F24" w:rsidRDefault="007F0F24" w:rsidP="00201347">
            <w:pPr>
              <w:rPr>
                <w:rFonts w:ascii="Calibri" w:hAnsi="Calibri"/>
              </w:rPr>
            </w:pPr>
          </w:p>
          <w:p w:rsidR="00EF054A" w:rsidRDefault="00EF054A" w:rsidP="00201347">
            <w:pPr>
              <w:rPr>
                <w:rFonts w:ascii="Calibri" w:hAnsi="Calibri"/>
              </w:rPr>
            </w:pPr>
          </w:p>
          <w:p w:rsidR="00EF054A" w:rsidRDefault="00EF054A" w:rsidP="00201347">
            <w:pPr>
              <w:rPr>
                <w:rFonts w:ascii="Calibri" w:hAnsi="Calibri"/>
              </w:rPr>
            </w:pPr>
          </w:p>
        </w:tc>
      </w:tr>
      <w:tr w:rsidR="00D858DA" w:rsidRPr="003671D6" w:rsidTr="00201347">
        <w:tc>
          <w:tcPr>
            <w:tcW w:w="8522" w:type="dxa"/>
          </w:tcPr>
          <w:p w:rsidR="00D858DA" w:rsidRDefault="00D858DA" w:rsidP="00201347">
            <w:pPr>
              <w:rPr>
                <w:rFonts w:ascii="Calibri" w:hAnsi="Calibri"/>
              </w:rPr>
            </w:pPr>
            <w:r w:rsidRPr="003671D6">
              <w:rPr>
                <w:rFonts w:ascii="Calibri" w:hAnsi="Calibri"/>
              </w:rPr>
              <w:t>Any other information we should know</w:t>
            </w:r>
            <w:r w:rsidR="006E4ADE">
              <w:rPr>
                <w:rFonts w:ascii="Calibri" w:hAnsi="Calibri"/>
              </w:rPr>
              <w:t xml:space="preserve"> about your child/family</w:t>
            </w:r>
            <w:r w:rsidRPr="003671D6">
              <w:rPr>
                <w:rFonts w:ascii="Calibri" w:hAnsi="Calibri"/>
              </w:rPr>
              <w:t>?</w:t>
            </w:r>
            <w:r w:rsidR="00B06F11">
              <w:rPr>
                <w:rFonts w:ascii="Calibri" w:hAnsi="Calibri"/>
              </w:rPr>
              <w:t xml:space="preserve">                          </w:t>
            </w:r>
            <w:r w:rsidR="0033733C">
              <w:rPr>
                <w:rFonts w:ascii="Calibri" w:hAnsi="Calibri"/>
              </w:rPr>
              <w:t xml:space="preserve"> (</w:t>
            </w:r>
            <w:r w:rsidR="00671F17">
              <w:rPr>
                <w:rFonts w:ascii="Calibri" w:hAnsi="Calibri"/>
              </w:rPr>
              <w:t xml:space="preserve">please email </w:t>
            </w:r>
            <w:hyperlink r:id="rId7" w:history="1">
              <w:r w:rsidR="00671F17" w:rsidRPr="006A7DCD">
                <w:rPr>
                  <w:rStyle w:val="Hyperlink"/>
                  <w:rFonts w:ascii="Calibri" w:hAnsi="Calibri"/>
                </w:rPr>
                <w:t>admin@coleridgeprimary.net</w:t>
              </w:r>
            </w:hyperlink>
            <w:r w:rsidR="00671F17">
              <w:rPr>
                <w:rFonts w:ascii="Calibri" w:hAnsi="Calibri"/>
              </w:rPr>
              <w:t xml:space="preserve"> if you would</w:t>
            </w:r>
            <w:r w:rsidR="00B06F11">
              <w:rPr>
                <w:rFonts w:ascii="Calibri" w:hAnsi="Calibri"/>
              </w:rPr>
              <w:t xml:space="preserve"> like to arrange a telephone meeting with a member of the Reception team </w:t>
            </w:r>
            <w:r w:rsidR="00671F17">
              <w:rPr>
                <w:rFonts w:ascii="Calibri" w:hAnsi="Calibri"/>
              </w:rPr>
              <w:t xml:space="preserve">to discuss </w:t>
            </w:r>
            <w:r w:rsidR="00B06F11">
              <w:rPr>
                <w:rFonts w:ascii="Calibri" w:hAnsi="Calibri"/>
              </w:rPr>
              <w:t xml:space="preserve">any </w:t>
            </w:r>
            <w:r w:rsidR="00782561">
              <w:rPr>
                <w:rFonts w:ascii="Calibri" w:hAnsi="Calibri"/>
              </w:rPr>
              <w:t xml:space="preserve">more </w:t>
            </w:r>
            <w:r w:rsidR="00B06F11">
              <w:rPr>
                <w:rFonts w:ascii="Calibri" w:hAnsi="Calibri"/>
              </w:rPr>
              <w:t>sensitive issues)</w:t>
            </w:r>
          </w:p>
          <w:p w:rsidR="00B06F11" w:rsidRDefault="00B06F11" w:rsidP="00201347">
            <w:pPr>
              <w:rPr>
                <w:rFonts w:ascii="Calibri" w:hAnsi="Calibri"/>
              </w:rPr>
            </w:pPr>
          </w:p>
          <w:p w:rsidR="00B06F11" w:rsidRPr="003671D6" w:rsidRDefault="00B06F11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671F17" w:rsidRPr="003671D6" w:rsidRDefault="00671F17" w:rsidP="00201347">
            <w:pPr>
              <w:rPr>
                <w:rFonts w:ascii="Calibri" w:hAnsi="Calibri"/>
              </w:rPr>
            </w:pPr>
          </w:p>
          <w:p w:rsidR="00D858DA" w:rsidRDefault="00D858DA" w:rsidP="00201347">
            <w:pPr>
              <w:rPr>
                <w:rFonts w:ascii="Calibri" w:hAnsi="Calibri"/>
              </w:rPr>
            </w:pPr>
          </w:p>
          <w:p w:rsidR="007F0F24" w:rsidRDefault="007F0F24" w:rsidP="00201347">
            <w:pPr>
              <w:rPr>
                <w:rFonts w:ascii="Calibri" w:hAnsi="Calibri"/>
              </w:rPr>
            </w:pPr>
          </w:p>
          <w:p w:rsidR="00B06F11" w:rsidRPr="003671D6" w:rsidRDefault="00B06F11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  <w:p w:rsidR="00D858DA" w:rsidRPr="003671D6" w:rsidRDefault="00D858DA" w:rsidP="00201347">
            <w:pPr>
              <w:rPr>
                <w:rFonts w:ascii="Calibri" w:hAnsi="Calibri"/>
              </w:rPr>
            </w:pPr>
          </w:p>
        </w:tc>
      </w:tr>
    </w:tbl>
    <w:p w:rsidR="00A13927" w:rsidRPr="00F311D7" w:rsidRDefault="00A13927" w:rsidP="00003087"/>
    <w:sectPr w:rsidR="00A13927" w:rsidRPr="00F311D7" w:rsidSect="00003087">
      <w:footerReference w:type="default" r:id="rId8"/>
      <w:headerReference w:type="first" r:id="rId9"/>
      <w:footerReference w:type="first" r:id="rId10"/>
      <w:pgSz w:w="11906" w:h="16838"/>
      <w:pgMar w:top="1418" w:right="1440" w:bottom="1440" w:left="1418" w:header="142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BF" w:rsidRDefault="00BE49BF" w:rsidP="0011373D">
      <w:r>
        <w:separator/>
      </w:r>
    </w:p>
  </w:endnote>
  <w:endnote w:type="continuationSeparator" w:id="0">
    <w:p w:rsidR="00BE49BF" w:rsidRDefault="00BE49BF" w:rsidP="0011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27" w:rsidRPr="00BB738E" w:rsidRDefault="00A13927" w:rsidP="00A13927">
    <w:pPr>
      <w:pStyle w:val="Footer"/>
      <w:jc w:val="right"/>
      <w:rPr>
        <w:rFonts w:ascii="Arial" w:hAnsi="Arial" w:cs="Arial"/>
        <w:b/>
        <w:color w:val="B40C57"/>
        <w:sz w:val="24"/>
        <w:szCs w:val="24"/>
      </w:rPr>
    </w:pPr>
    <w:r w:rsidRPr="00BB738E">
      <w:rPr>
        <w:rFonts w:ascii="Arial" w:hAnsi="Arial" w:cs="Arial"/>
        <w:b/>
        <w:noProof/>
        <w:color w:val="B40C57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B0496" wp14:editId="2B8BE388">
              <wp:simplePos x="0" y="0"/>
              <wp:positionH relativeFrom="column">
                <wp:posOffset>1252220</wp:posOffset>
              </wp:positionH>
              <wp:positionV relativeFrom="paragraph">
                <wp:posOffset>309880</wp:posOffset>
              </wp:positionV>
              <wp:extent cx="4467225" cy="0"/>
              <wp:effectExtent l="0" t="0" r="9525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72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B4005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AEE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8.6pt;margin-top:24.4pt;width:35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" strokecolor="#b40057" strokeweight="2pt"/>
          </w:pict>
        </mc:Fallback>
      </mc:AlternateContent>
    </w:r>
    <w:proofErr w:type="spellStart"/>
    <w:r w:rsidRPr="00BB738E">
      <w:rPr>
        <w:rFonts w:ascii="Arial" w:hAnsi="Arial" w:cs="Arial"/>
        <w:b/>
        <w:color w:val="B40C57"/>
        <w:sz w:val="24"/>
        <w:szCs w:val="24"/>
      </w:rPr>
      <w:t>Headteacher</w:t>
    </w:r>
    <w:proofErr w:type="spellEnd"/>
    <w:r w:rsidRPr="00BB738E">
      <w:rPr>
        <w:rFonts w:ascii="Arial" w:hAnsi="Arial" w:cs="Arial"/>
        <w:b/>
        <w:color w:val="B40C57"/>
        <w:sz w:val="24"/>
        <w:szCs w:val="24"/>
      </w:rPr>
      <w:t xml:space="preserve"> Leon Choueke</w:t>
    </w:r>
  </w:p>
  <w:p w:rsidR="00C839E2" w:rsidRPr="00A13927" w:rsidRDefault="00A13927" w:rsidP="00A13927">
    <w:pPr>
      <w:pStyle w:val="Footer"/>
      <w:jc w:val="right"/>
      <w:rPr>
        <w:rFonts w:ascii="Arial" w:hAnsi="Arial" w:cs="Arial"/>
        <w:b/>
        <w:sz w:val="24"/>
        <w:szCs w:val="24"/>
      </w:rPr>
    </w:pPr>
    <w:r w:rsidRPr="004F61B5">
      <w:rPr>
        <w:rFonts w:ascii="Arial" w:hAnsi="Arial" w:cs="Arial"/>
        <w:b/>
        <w:sz w:val="24"/>
        <w:szCs w:val="24"/>
      </w:rPr>
      <w:t>77 Crouch End Hill London N8 8D</w:t>
    </w:r>
    <w:r>
      <w:rPr>
        <w:rFonts w:ascii="Arial" w:hAnsi="Arial" w:cs="Arial"/>
        <w:b/>
        <w:sz w:val="24"/>
        <w:szCs w:val="24"/>
      </w:rPr>
      <w:t>N</w:t>
    </w:r>
    <w:r w:rsidRPr="004F61B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</w:t>
    </w:r>
    <w:r w:rsidRPr="004F61B5">
      <w:rPr>
        <w:rFonts w:ascii="Arial" w:hAnsi="Arial" w:cs="Arial"/>
        <w:b/>
        <w:sz w:val="24"/>
        <w:szCs w:val="24"/>
      </w:rPr>
      <w:t>Telephone 020 8340 3173</w:t>
    </w:r>
    <w:r>
      <w:rPr>
        <w:rFonts w:ascii="Arial" w:hAnsi="Arial" w:cs="Arial"/>
        <w:b/>
        <w:sz w:val="24"/>
        <w:szCs w:val="24"/>
      </w:rPr>
      <w:br/>
    </w:r>
    <w:r w:rsidRPr="004F61B5">
      <w:rPr>
        <w:rFonts w:ascii="Arial" w:hAnsi="Arial" w:cs="Arial"/>
        <w:b/>
        <w:sz w:val="24"/>
        <w:szCs w:val="24"/>
      </w:rPr>
      <w:t xml:space="preserve">Website www.coleridgeprimary.net </w:t>
    </w:r>
    <w:r>
      <w:rPr>
        <w:rFonts w:ascii="Arial" w:hAnsi="Arial" w:cs="Arial"/>
        <w:b/>
        <w:sz w:val="24"/>
        <w:szCs w:val="24"/>
      </w:rPr>
      <w:t xml:space="preserve">  </w:t>
    </w:r>
    <w:r w:rsidRPr="004F61B5">
      <w:rPr>
        <w:rFonts w:ascii="Arial" w:hAnsi="Arial" w:cs="Arial"/>
        <w:b/>
        <w:sz w:val="24"/>
        <w:szCs w:val="24"/>
      </w:rPr>
      <w:t>email admin@coleridgeprimary.net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E2" w:rsidRPr="00BB738E" w:rsidRDefault="00C839E2" w:rsidP="001435FD">
    <w:pPr>
      <w:pStyle w:val="Footer"/>
      <w:jc w:val="right"/>
      <w:rPr>
        <w:rFonts w:ascii="Arial" w:hAnsi="Arial" w:cs="Arial"/>
        <w:b/>
        <w:color w:val="B40C57"/>
        <w:sz w:val="24"/>
        <w:szCs w:val="24"/>
      </w:rPr>
    </w:pPr>
    <w:r w:rsidRPr="00BB738E">
      <w:rPr>
        <w:rFonts w:ascii="Arial" w:hAnsi="Arial" w:cs="Arial"/>
        <w:b/>
        <w:noProof/>
        <w:color w:val="B40C57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F46DE" wp14:editId="7E3E7209">
              <wp:simplePos x="0" y="0"/>
              <wp:positionH relativeFrom="column">
                <wp:posOffset>1252220</wp:posOffset>
              </wp:positionH>
              <wp:positionV relativeFrom="paragraph">
                <wp:posOffset>309880</wp:posOffset>
              </wp:positionV>
              <wp:extent cx="4467225" cy="0"/>
              <wp:effectExtent l="0" t="0" r="9525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72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B4005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905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8.6pt;margin-top:24.4pt;width:35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" strokecolor="#b40057" strokeweight="2pt"/>
          </w:pict>
        </mc:Fallback>
      </mc:AlternateContent>
    </w:r>
    <w:proofErr w:type="spellStart"/>
    <w:r w:rsidRPr="00BB738E">
      <w:rPr>
        <w:rFonts w:ascii="Arial" w:hAnsi="Arial" w:cs="Arial"/>
        <w:b/>
        <w:color w:val="B40C57"/>
        <w:sz w:val="24"/>
        <w:szCs w:val="24"/>
      </w:rPr>
      <w:t>Headteacher</w:t>
    </w:r>
    <w:proofErr w:type="spellEnd"/>
    <w:r w:rsidRPr="00BB738E">
      <w:rPr>
        <w:rFonts w:ascii="Arial" w:hAnsi="Arial" w:cs="Arial"/>
        <w:b/>
        <w:color w:val="B40C57"/>
        <w:sz w:val="24"/>
        <w:szCs w:val="24"/>
      </w:rPr>
      <w:t xml:space="preserve"> Leon Choueke</w:t>
    </w:r>
  </w:p>
  <w:p w:rsidR="00C839E2" w:rsidRPr="004F61B5" w:rsidRDefault="00C839E2" w:rsidP="004F61B5">
    <w:pPr>
      <w:pStyle w:val="Footer"/>
      <w:jc w:val="right"/>
      <w:rPr>
        <w:rFonts w:ascii="Arial" w:hAnsi="Arial" w:cs="Arial"/>
        <w:b/>
        <w:sz w:val="24"/>
        <w:szCs w:val="24"/>
      </w:rPr>
    </w:pPr>
    <w:r w:rsidRPr="004F61B5">
      <w:rPr>
        <w:rFonts w:ascii="Arial" w:hAnsi="Arial" w:cs="Arial"/>
        <w:b/>
        <w:sz w:val="24"/>
        <w:szCs w:val="24"/>
      </w:rPr>
      <w:t>77 Crouch End Hill London N8 8D</w:t>
    </w:r>
    <w:r w:rsidR="005A664D">
      <w:rPr>
        <w:rFonts w:ascii="Arial" w:hAnsi="Arial" w:cs="Arial"/>
        <w:b/>
        <w:sz w:val="24"/>
        <w:szCs w:val="24"/>
      </w:rPr>
      <w:t>N</w:t>
    </w:r>
    <w:r w:rsidRPr="004F61B5">
      <w:rPr>
        <w:rFonts w:ascii="Arial" w:hAnsi="Arial" w:cs="Arial"/>
        <w:b/>
        <w:sz w:val="24"/>
        <w:szCs w:val="24"/>
      </w:rPr>
      <w:t xml:space="preserve"> </w:t>
    </w:r>
    <w:r w:rsidR="00B91467">
      <w:rPr>
        <w:rFonts w:ascii="Arial" w:hAnsi="Arial" w:cs="Arial"/>
        <w:b/>
        <w:sz w:val="24"/>
        <w:szCs w:val="24"/>
      </w:rPr>
      <w:t xml:space="preserve">  </w:t>
    </w:r>
    <w:r w:rsidRPr="004F61B5">
      <w:rPr>
        <w:rFonts w:ascii="Arial" w:hAnsi="Arial" w:cs="Arial"/>
        <w:b/>
        <w:sz w:val="24"/>
        <w:szCs w:val="24"/>
      </w:rPr>
      <w:t>Telephone 020 8340 3173</w:t>
    </w:r>
    <w:r w:rsidR="004F61B5">
      <w:rPr>
        <w:rFonts w:ascii="Arial" w:hAnsi="Arial" w:cs="Arial"/>
        <w:b/>
        <w:sz w:val="24"/>
        <w:szCs w:val="24"/>
      </w:rPr>
      <w:br/>
    </w:r>
    <w:r w:rsidRPr="004F61B5">
      <w:rPr>
        <w:rFonts w:ascii="Arial" w:hAnsi="Arial" w:cs="Arial"/>
        <w:b/>
        <w:sz w:val="24"/>
        <w:szCs w:val="24"/>
      </w:rPr>
      <w:t xml:space="preserve">Website www.coleridgeprimary.net </w:t>
    </w:r>
    <w:r w:rsidR="00B91467">
      <w:rPr>
        <w:rFonts w:ascii="Arial" w:hAnsi="Arial" w:cs="Arial"/>
        <w:b/>
        <w:sz w:val="24"/>
        <w:szCs w:val="24"/>
      </w:rPr>
      <w:t xml:space="preserve">  </w:t>
    </w:r>
    <w:r w:rsidRPr="004F61B5">
      <w:rPr>
        <w:rFonts w:ascii="Arial" w:hAnsi="Arial" w:cs="Arial"/>
        <w:b/>
        <w:sz w:val="24"/>
        <w:szCs w:val="24"/>
      </w:rPr>
      <w:t>email admin@coleridgeprimary.net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BF" w:rsidRDefault="00BE49BF" w:rsidP="0011373D">
      <w:r>
        <w:separator/>
      </w:r>
    </w:p>
  </w:footnote>
  <w:footnote w:type="continuationSeparator" w:id="0">
    <w:p w:rsidR="00BE49BF" w:rsidRDefault="00BE49BF" w:rsidP="0011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E2" w:rsidRDefault="00D858DA" w:rsidP="004A1C43">
    <w:pPr>
      <w:pStyle w:val="Header"/>
      <w:ind w:left="-1418"/>
      <w:jc w:val="center"/>
    </w:pPr>
    <w:r>
      <w:rPr>
        <w:noProof/>
        <w:lang w:eastAsia="en-GB"/>
      </w:rPr>
      <w:drawing>
        <wp:inline distT="0" distB="0" distL="0" distR="0">
          <wp:extent cx="7548880" cy="1297305"/>
          <wp:effectExtent l="0" t="0" r="0" b="0"/>
          <wp:docPr id="3" name="Picture 3" descr="Letterhead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ogo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A"/>
    <w:rsid w:val="00003087"/>
    <w:rsid w:val="00004EF1"/>
    <w:rsid w:val="00045EC0"/>
    <w:rsid w:val="00072367"/>
    <w:rsid w:val="00074F58"/>
    <w:rsid w:val="000C3BEF"/>
    <w:rsid w:val="0011373D"/>
    <w:rsid w:val="001435FD"/>
    <w:rsid w:val="0017037E"/>
    <w:rsid w:val="0033733C"/>
    <w:rsid w:val="003B2CA1"/>
    <w:rsid w:val="003B44C1"/>
    <w:rsid w:val="00433BE4"/>
    <w:rsid w:val="00471BC5"/>
    <w:rsid w:val="004A06D8"/>
    <w:rsid w:val="004A1C43"/>
    <w:rsid w:val="004F61B5"/>
    <w:rsid w:val="005658A4"/>
    <w:rsid w:val="00586E2C"/>
    <w:rsid w:val="005A61D7"/>
    <w:rsid w:val="005A664D"/>
    <w:rsid w:val="005F295F"/>
    <w:rsid w:val="00633862"/>
    <w:rsid w:val="006522F2"/>
    <w:rsid w:val="00671F17"/>
    <w:rsid w:val="006E4ADE"/>
    <w:rsid w:val="006F1E8B"/>
    <w:rsid w:val="00742EE8"/>
    <w:rsid w:val="00782561"/>
    <w:rsid w:val="00797D85"/>
    <w:rsid w:val="007F0F24"/>
    <w:rsid w:val="008029BB"/>
    <w:rsid w:val="00A00115"/>
    <w:rsid w:val="00A13927"/>
    <w:rsid w:val="00A74385"/>
    <w:rsid w:val="00B06F11"/>
    <w:rsid w:val="00B32DA3"/>
    <w:rsid w:val="00B873D3"/>
    <w:rsid w:val="00B91467"/>
    <w:rsid w:val="00BB738E"/>
    <w:rsid w:val="00BE49BF"/>
    <w:rsid w:val="00C5540C"/>
    <w:rsid w:val="00C839E2"/>
    <w:rsid w:val="00D70276"/>
    <w:rsid w:val="00D858DA"/>
    <w:rsid w:val="00E12BC0"/>
    <w:rsid w:val="00E1674E"/>
    <w:rsid w:val="00E94C9D"/>
    <w:rsid w:val="00EF054A"/>
    <w:rsid w:val="00F3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D2F1E301-DD51-4828-88C7-CE2E039F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73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1137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73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11373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137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9D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9D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rsid w:val="00D858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coleridgeprimary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ETTERS%20HOME\Coleridge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1190-253C-43C8-8630-2BDF8C3F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Coleridge Letterhead 2018</Template>
  <TotalTime>0</TotalTime>
  <Pages>2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Coleridge Primary School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Daniels</dc:creator>
  <cp:lastModifiedBy>Katie Block</cp:lastModifiedBy>
  <cp:revision>2</cp:revision>
  <dcterms:created xsi:type="dcterms:W3CDTF">2021-05-12T09:02:00Z</dcterms:created>
  <dcterms:modified xsi:type="dcterms:W3CDTF">2021-05-12T09:02:00Z</dcterms:modified>
</cp:coreProperties>
</file>