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A" w:rsidRPr="00E86E63" w:rsidRDefault="00D858DA" w:rsidP="00D858DA">
      <w:pPr>
        <w:rPr>
          <w:rFonts w:ascii="Calibri" w:hAnsi="Calibri"/>
        </w:rPr>
      </w:pPr>
      <w:bookmarkStart w:id="0" w:name="_GoBack"/>
      <w:bookmarkEnd w:id="0"/>
      <w:r w:rsidRPr="00E86E63">
        <w:rPr>
          <w:rFonts w:ascii="Calibri" w:hAnsi="Calibri"/>
        </w:rPr>
        <w:t>May 20</w:t>
      </w:r>
      <w:r w:rsidR="00D70276">
        <w:rPr>
          <w:rFonts w:ascii="Calibri" w:hAnsi="Calibri"/>
        </w:rPr>
        <w:t>2</w:t>
      </w:r>
      <w:r w:rsidR="00E76FC9">
        <w:rPr>
          <w:rFonts w:ascii="Calibri" w:hAnsi="Calibri"/>
        </w:rPr>
        <w:t>1</w:t>
      </w:r>
    </w:p>
    <w:p w:rsidR="00D858DA" w:rsidRPr="00E86E63" w:rsidRDefault="00D858DA" w:rsidP="00D858DA">
      <w:pPr>
        <w:rPr>
          <w:rFonts w:ascii="Calibri" w:hAnsi="Calibri"/>
        </w:rPr>
      </w:pPr>
    </w:p>
    <w:p w:rsidR="00D858DA" w:rsidRPr="00E86E63" w:rsidRDefault="00D858DA" w:rsidP="00D858DA">
      <w:pPr>
        <w:rPr>
          <w:rFonts w:ascii="Calibri" w:hAnsi="Calibri"/>
          <w:b/>
        </w:rPr>
      </w:pPr>
      <w:r w:rsidRPr="00E86E63">
        <w:rPr>
          <w:rFonts w:ascii="Calibri" w:hAnsi="Calibri"/>
        </w:rPr>
        <w:t>Dear Parents/Carers</w:t>
      </w:r>
      <w:r w:rsidRPr="00E86E63">
        <w:rPr>
          <w:rFonts w:ascii="Calibri" w:hAnsi="Calibri"/>
          <w:b/>
        </w:rPr>
        <w:t>,</w:t>
      </w:r>
    </w:p>
    <w:p w:rsidR="00D858DA" w:rsidRDefault="00D858DA" w:rsidP="00D858DA">
      <w:pPr>
        <w:rPr>
          <w:rFonts w:ascii="Calibri" w:hAnsi="Calibri"/>
          <w:b/>
          <w:sz w:val="28"/>
          <w:szCs w:val="28"/>
        </w:rPr>
      </w:pPr>
    </w:p>
    <w:p w:rsidR="00D858DA" w:rsidRDefault="00D858DA" w:rsidP="00D858DA">
      <w:pPr>
        <w:rPr>
          <w:rFonts w:ascii="Calibri" w:hAnsi="Calibri"/>
        </w:rPr>
      </w:pPr>
      <w:r w:rsidRPr="00E86E63">
        <w:rPr>
          <w:rFonts w:ascii="Calibri" w:hAnsi="Calibri"/>
        </w:rPr>
        <w:t>Please fill in th</w:t>
      </w:r>
      <w:r>
        <w:rPr>
          <w:rFonts w:ascii="Calibri" w:hAnsi="Calibri"/>
        </w:rPr>
        <w:t>e attached</w:t>
      </w:r>
      <w:r w:rsidRPr="00E86E63">
        <w:rPr>
          <w:rFonts w:ascii="Calibri" w:hAnsi="Calibri"/>
        </w:rPr>
        <w:t xml:space="preserve"> ques</w:t>
      </w:r>
      <w:r w:rsidR="006E4ADE">
        <w:rPr>
          <w:rFonts w:ascii="Calibri" w:hAnsi="Calibri"/>
        </w:rPr>
        <w:t xml:space="preserve">tionnaire and return to school by </w:t>
      </w:r>
      <w:r w:rsidR="00E76FC9">
        <w:rPr>
          <w:rFonts w:ascii="Calibri" w:hAnsi="Calibri"/>
        </w:rPr>
        <w:t>4</w:t>
      </w:r>
      <w:r w:rsidR="00E76FC9" w:rsidRPr="00E76FC9">
        <w:rPr>
          <w:rFonts w:ascii="Calibri" w:hAnsi="Calibri"/>
          <w:vertAlign w:val="superscript"/>
        </w:rPr>
        <w:t>th</w:t>
      </w:r>
      <w:r w:rsidR="00E76FC9">
        <w:rPr>
          <w:rFonts w:ascii="Calibri" w:hAnsi="Calibri"/>
        </w:rPr>
        <w:t xml:space="preserve"> June 2021</w:t>
      </w:r>
      <w:r w:rsidRPr="00E86E63">
        <w:rPr>
          <w:rFonts w:ascii="Calibri" w:hAnsi="Calibri"/>
        </w:rPr>
        <w:t xml:space="preserve">. </w:t>
      </w:r>
    </w:p>
    <w:p w:rsidR="006E4ADE" w:rsidRDefault="006E4ADE" w:rsidP="00D858DA">
      <w:pPr>
        <w:rPr>
          <w:rFonts w:ascii="Calibri" w:hAnsi="Calibri"/>
        </w:rPr>
      </w:pPr>
    </w:p>
    <w:p w:rsidR="00D858DA" w:rsidRDefault="00D858DA" w:rsidP="003373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questionnaire is designed to provide us with important information about your child and their needs before they start school in September. </w:t>
      </w:r>
      <w:r w:rsidR="00D70276">
        <w:rPr>
          <w:rFonts w:ascii="Calibri" w:hAnsi="Calibri"/>
        </w:rPr>
        <w:t xml:space="preserve">Any information you give will help us to place your child in a class and will be used by their future teacher and teaching assistant to help them </w:t>
      </w:r>
      <w:r w:rsidR="0033733C">
        <w:rPr>
          <w:rFonts w:ascii="Calibri" w:hAnsi="Calibri"/>
        </w:rPr>
        <w:t xml:space="preserve">settle </w:t>
      </w:r>
      <w:r w:rsidR="00D70276">
        <w:rPr>
          <w:rFonts w:ascii="Calibri" w:hAnsi="Calibri"/>
        </w:rPr>
        <w:t xml:space="preserve">in to school. </w:t>
      </w:r>
      <w:r w:rsidR="0033733C">
        <w:rPr>
          <w:rFonts w:ascii="Calibri" w:hAnsi="Calibri"/>
        </w:rPr>
        <w:t xml:space="preserve">Please provide as much information as you can as it really does </w:t>
      </w:r>
      <w:r w:rsidR="005F295F">
        <w:rPr>
          <w:rFonts w:ascii="Calibri" w:hAnsi="Calibri"/>
        </w:rPr>
        <w:t xml:space="preserve">provide us with an invaluable </w:t>
      </w:r>
      <w:r w:rsidR="0033733C">
        <w:rPr>
          <w:rFonts w:ascii="Calibri" w:hAnsi="Calibri"/>
        </w:rPr>
        <w:t>picture of your child</w:t>
      </w:r>
      <w:r w:rsidR="005F295F">
        <w:rPr>
          <w:rFonts w:ascii="Calibri" w:hAnsi="Calibri"/>
        </w:rPr>
        <w:t>, particularly as we will not be able to meet them at a home visit this year</w:t>
      </w:r>
      <w:r w:rsidR="0033733C">
        <w:rPr>
          <w:rFonts w:ascii="Calibri" w:hAnsi="Calibri"/>
        </w:rPr>
        <w:t>. We will also be able to discuss th</w:t>
      </w:r>
      <w:r w:rsidR="005F295F">
        <w:rPr>
          <w:rFonts w:ascii="Calibri" w:hAnsi="Calibri"/>
        </w:rPr>
        <w:t>ese areas</w:t>
      </w:r>
      <w:r w:rsidR="0033733C">
        <w:rPr>
          <w:rFonts w:ascii="Calibri" w:hAnsi="Calibri"/>
        </w:rPr>
        <w:t xml:space="preserve"> with you during your telephone meeting. </w:t>
      </w:r>
    </w:p>
    <w:p w:rsidR="00D70276" w:rsidRDefault="005F295F" w:rsidP="00D858DA">
      <w:pPr>
        <w:rPr>
          <w:rFonts w:ascii="Calibri" w:hAnsi="Calibri"/>
        </w:rPr>
      </w:pPr>
      <w:r>
        <w:rPr>
          <w:rFonts w:ascii="Calibri" w:hAnsi="Calibri"/>
        </w:rPr>
        <w:t xml:space="preserve">If you would </w:t>
      </w:r>
      <w:r w:rsidR="007F0F24">
        <w:rPr>
          <w:rFonts w:ascii="Calibri" w:hAnsi="Calibri"/>
        </w:rPr>
        <w:t>like to, please</w:t>
      </w:r>
      <w:r>
        <w:rPr>
          <w:rFonts w:ascii="Calibri" w:hAnsi="Calibri"/>
        </w:rPr>
        <w:t xml:space="preserve"> </w:t>
      </w:r>
      <w:r w:rsidR="007F0F24">
        <w:rPr>
          <w:rFonts w:ascii="Calibri" w:hAnsi="Calibri"/>
        </w:rPr>
        <w:t>also send/</w:t>
      </w:r>
      <w:r>
        <w:rPr>
          <w:rFonts w:ascii="Calibri" w:hAnsi="Calibri"/>
        </w:rPr>
        <w:t>attach a photo of your child</w:t>
      </w:r>
      <w:r w:rsidR="007F0F24">
        <w:rPr>
          <w:rFonts w:ascii="Calibri" w:hAnsi="Calibri"/>
        </w:rPr>
        <w:t xml:space="preserve">. </w:t>
      </w:r>
    </w:p>
    <w:p w:rsidR="007F0F24" w:rsidRDefault="007F0F24" w:rsidP="00D858DA">
      <w:pPr>
        <w:rPr>
          <w:rFonts w:ascii="Calibri" w:hAnsi="Calibri"/>
        </w:rPr>
      </w:pPr>
    </w:p>
    <w:p w:rsidR="00D858DA" w:rsidRDefault="0033733C" w:rsidP="00D858DA">
      <w:pPr>
        <w:rPr>
          <w:rFonts w:ascii="Calibri" w:hAnsi="Calibri"/>
        </w:rPr>
      </w:pPr>
      <w:r>
        <w:rPr>
          <w:rFonts w:ascii="Calibri" w:hAnsi="Calibri"/>
        </w:rPr>
        <w:t>Best wishes,</w:t>
      </w:r>
    </w:p>
    <w:p w:rsidR="00D858DA" w:rsidRDefault="00D858DA" w:rsidP="00D858DA">
      <w:pPr>
        <w:rPr>
          <w:rFonts w:ascii="Calibri" w:hAnsi="Calibri"/>
        </w:rPr>
      </w:pPr>
      <w:r>
        <w:rPr>
          <w:rFonts w:ascii="Calibri" w:hAnsi="Calibri"/>
        </w:rPr>
        <w:t>The Reception Team</w:t>
      </w:r>
    </w:p>
    <w:p w:rsidR="00D858DA" w:rsidRPr="003671D6" w:rsidRDefault="00D858DA" w:rsidP="00D858DA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858DA" w:rsidRPr="003671D6" w:rsidTr="00201347">
        <w:tc>
          <w:tcPr>
            <w:tcW w:w="8522" w:type="dxa"/>
          </w:tcPr>
          <w:p w:rsidR="00D858DA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 xml:space="preserve">Name of child: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33733C" w:rsidRPr="003671D6" w:rsidTr="00201347">
        <w:tc>
          <w:tcPr>
            <w:tcW w:w="8522" w:type="dxa"/>
          </w:tcPr>
          <w:p w:rsidR="0033733C" w:rsidRDefault="0033733C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Child’s date of birth:</w:t>
            </w:r>
          </w:p>
          <w:p w:rsidR="0033733C" w:rsidRPr="003671D6" w:rsidRDefault="0033733C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>Immediate family members (please write names and ages of siblings):</w:t>
            </w: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  <w:r w:rsidR="0033733C">
              <w:rPr>
                <w:rFonts w:ascii="Calibri" w:hAnsi="Calibri"/>
              </w:rPr>
              <w:t xml:space="preserve">/address </w:t>
            </w:r>
            <w:r w:rsidRPr="003671D6">
              <w:rPr>
                <w:rFonts w:ascii="Calibri" w:hAnsi="Calibri"/>
              </w:rPr>
              <w:t xml:space="preserve">of previous </w:t>
            </w:r>
            <w:r>
              <w:rPr>
                <w:rFonts w:ascii="Calibri" w:hAnsi="Calibri"/>
              </w:rPr>
              <w:t>N</w:t>
            </w:r>
            <w:r w:rsidRPr="003671D6">
              <w:rPr>
                <w:rFonts w:ascii="Calibri" w:hAnsi="Calibri"/>
              </w:rPr>
              <w:t xml:space="preserve">ursery: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h</w:t>
            </w:r>
            <w:r w:rsidRPr="003671D6">
              <w:rPr>
                <w:rFonts w:ascii="Calibri" w:hAnsi="Calibri"/>
              </w:rPr>
              <w:t xml:space="preserve">ealth </w:t>
            </w:r>
            <w:r>
              <w:rPr>
                <w:rFonts w:ascii="Calibri" w:hAnsi="Calibri"/>
              </w:rPr>
              <w:t>c</w:t>
            </w:r>
            <w:r w:rsidRPr="003671D6">
              <w:rPr>
                <w:rFonts w:ascii="Calibri" w:hAnsi="Calibri"/>
              </w:rPr>
              <w:t xml:space="preserve">oncerns/ allergies: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 xml:space="preserve">Any </w:t>
            </w:r>
            <w:r>
              <w:rPr>
                <w:rFonts w:ascii="Calibri" w:hAnsi="Calibri"/>
              </w:rPr>
              <w:t>Special Educational Needs/Disabilities</w:t>
            </w:r>
            <w:r w:rsidRPr="003671D6">
              <w:rPr>
                <w:rFonts w:ascii="Calibri" w:hAnsi="Calibri"/>
              </w:rPr>
              <w:t xml:space="preserve">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Which languages are spoken at home?</w:t>
            </w:r>
            <w:r w:rsidRPr="003671D6">
              <w:rPr>
                <w:rFonts w:ascii="Calibri" w:hAnsi="Calibri"/>
              </w:rPr>
              <w:t xml:space="preserve">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there anything we should know about your child’s self-care skills, including toileting? </w:t>
            </w: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33733C" w:rsidRPr="003671D6" w:rsidRDefault="0033733C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5F295F" w:rsidRPr="003671D6" w:rsidTr="00201347">
        <w:tc>
          <w:tcPr>
            <w:tcW w:w="8522" w:type="dxa"/>
          </w:tcPr>
          <w:p w:rsidR="00EF054A" w:rsidRDefault="00EF054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your child have any particular interests, likes or dislikes?</w:t>
            </w: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7F0F24" w:rsidRDefault="007F0F24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6E4ADE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 xml:space="preserve">Previous experience of playgroup, </w:t>
            </w:r>
            <w:r>
              <w:rPr>
                <w:rFonts w:ascii="Calibri" w:hAnsi="Calibri"/>
              </w:rPr>
              <w:t>N</w:t>
            </w:r>
            <w:r w:rsidRPr="003671D6">
              <w:rPr>
                <w:rFonts w:ascii="Calibri" w:hAnsi="Calibri"/>
              </w:rPr>
              <w:t xml:space="preserve">ursery, etc. </w:t>
            </w:r>
          </w:p>
          <w:p w:rsidR="00D858DA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>How did your child settle</w:t>
            </w:r>
            <w:r w:rsidR="0033733C">
              <w:rPr>
                <w:rFonts w:ascii="Calibri" w:hAnsi="Calibri"/>
              </w:rPr>
              <w:t xml:space="preserve"> and manage</w:t>
            </w:r>
            <w:r w:rsidRPr="003671D6">
              <w:rPr>
                <w:rFonts w:ascii="Calibri" w:hAnsi="Calibri"/>
              </w:rPr>
              <w:t xml:space="preserve"> separating from main carer?</w:t>
            </w:r>
            <w:r w:rsidR="0033733C">
              <w:rPr>
                <w:rFonts w:ascii="Calibri" w:hAnsi="Calibri"/>
              </w:rPr>
              <w:t xml:space="preserve"> </w:t>
            </w:r>
          </w:p>
          <w:p w:rsidR="0033733C" w:rsidRDefault="0033733C" w:rsidP="00201347">
            <w:pPr>
              <w:rPr>
                <w:rFonts w:ascii="Calibri" w:hAnsi="Calibri"/>
              </w:rPr>
            </w:pPr>
          </w:p>
          <w:p w:rsidR="0033733C" w:rsidRPr="003671D6" w:rsidRDefault="0033733C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>Any other information we should know</w:t>
            </w:r>
            <w:r w:rsidR="006E4ADE">
              <w:rPr>
                <w:rFonts w:ascii="Calibri" w:hAnsi="Calibri"/>
              </w:rPr>
              <w:t xml:space="preserve"> about your child/family</w:t>
            </w:r>
            <w:r w:rsidRPr="003671D6">
              <w:rPr>
                <w:rFonts w:ascii="Calibri" w:hAnsi="Calibri"/>
              </w:rPr>
              <w:t>?</w:t>
            </w:r>
            <w:r w:rsidR="0033733C">
              <w:rPr>
                <w:rFonts w:ascii="Calibri" w:hAnsi="Calibri"/>
              </w:rPr>
              <w:t xml:space="preserve"> (we can discuss any sensitive issues during your telephone meeting if you would prefer)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7F0F24" w:rsidRPr="003671D6" w:rsidRDefault="007F0F24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33733C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  <w:r w:rsidR="00D858DA">
              <w:rPr>
                <w:rFonts w:ascii="Calibri" w:hAnsi="Calibri"/>
              </w:rPr>
              <w:t xml:space="preserve">ease provide the names of any of their friends who are coming to Coleridge Reception – we will try to place them in a class with at least </w:t>
            </w:r>
            <w:r w:rsidR="00D858DA" w:rsidRPr="005F295F">
              <w:rPr>
                <w:rFonts w:ascii="Calibri" w:hAnsi="Calibri"/>
                <w:b/>
              </w:rPr>
              <w:t xml:space="preserve">one </w:t>
            </w:r>
            <w:r w:rsidR="00D858DA">
              <w:rPr>
                <w:rFonts w:ascii="Calibri" w:hAnsi="Calibri"/>
              </w:rPr>
              <w:t xml:space="preserve">of their </w:t>
            </w:r>
            <w:r w:rsidR="005F295F">
              <w:rPr>
                <w:rFonts w:ascii="Calibri" w:hAnsi="Calibri"/>
              </w:rPr>
              <w:t>friends.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</w:tbl>
    <w:p w:rsidR="00A13927" w:rsidRPr="00F311D7" w:rsidRDefault="00A13927" w:rsidP="00003087"/>
    <w:sectPr w:rsidR="00A13927" w:rsidRPr="00F311D7" w:rsidSect="00003087">
      <w:footerReference w:type="default" r:id="rId7"/>
      <w:headerReference w:type="first" r:id="rId8"/>
      <w:footerReference w:type="first" r:id="rId9"/>
      <w:pgSz w:w="11906" w:h="16838"/>
      <w:pgMar w:top="1418" w:right="1440" w:bottom="1440" w:left="1418" w:header="142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1" w:rsidRDefault="003B2CA1" w:rsidP="0011373D">
      <w:r>
        <w:separator/>
      </w:r>
    </w:p>
  </w:endnote>
  <w:endnote w:type="continuationSeparator" w:id="0">
    <w:p w:rsidR="003B2CA1" w:rsidRDefault="003B2CA1" w:rsidP="001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27" w:rsidRPr="00BB738E" w:rsidRDefault="00A13927" w:rsidP="00A13927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B0496" wp14:editId="2B8BE388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AE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CTIS3e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r w:rsidRPr="00BB738E">
      <w:rPr>
        <w:rFonts w:ascii="Arial" w:hAnsi="Arial" w:cs="Arial"/>
        <w:b/>
        <w:color w:val="B40C57"/>
        <w:sz w:val="24"/>
        <w:szCs w:val="24"/>
      </w:rPr>
      <w:t>Headteacher Leon Choueke</w:t>
    </w:r>
  </w:p>
  <w:p w:rsidR="00C839E2" w:rsidRPr="00A13927" w:rsidRDefault="00A13927" w:rsidP="00A13927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Pr="00BB738E" w:rsidRDefault="00C839E2" w:rsidP="001435FD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F46DE" wp14:editId="7E3E7209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90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DG/hT+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r w:rsidRPr="00BB738E">
      <w:rPr>
        <w:rFonts w:ascii="Arial" w:hAnsi="Arial" w:cs="Arial"/>
        <w:b/>
        <w:color w:val="B40C57"/>
        <w:sz w:val="24"/>
        <w:szCs w:val="24"/>
      </w:rPr>
      <w:t>Headteacher Leon Choueke</w:t>
    </w:r>
  </w:p>
  <w:p w:rsidR="00C839E2" w:rsidRPr="004F61B5" w:rsidRDefault="00C839E2" w:rsidP="004F61B5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 w:rsidR="005A664D"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 w:rsidR="004F61B5"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1" w:rsidRDefault="003B2CA1" w:rsidP="0011373D">
      <w:r>
        <w:separator/>
      </w:r>
    </w:p>
  </w:footnote>
  <w:footnote w:type="continuationSeparator" w:id="0">
    <w:p w:rsidR="003B2CA1" w:rsidRDefault="003B2CA1" w:rsidP="0011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Default="00D858DA" w:rsidP="004A1C43">
    <w:pPr>
      <w:pStyle w:val="Header"/>
      <w:ind w:left="-1418"/>
      <w:jc w:val="center"/>
    </w:pPr>
    <w:r>
      <w:rPr>
        <w:noProof/>
        <w:lang w:eastAsia="en-GB"/>
      </w:rPr>
      <w:drawing>
        <wp:inline distT="0" distB="0" distL="0" distR="0">
          <wp:extent cx="7548880" cy="1297305"/>
          <wp:effectExtent l="0" t="0" r="0" b="0"/>
          <wp:docPr id="3" name="Picture 3" descr="Letterhead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A"/>
    <w:rsid w:val="00003087"/>
    <w:rsid w:val="00004EF1"/>
    <w:rsid w:val="00045EC0"/>
    <w:rsid w:val="00072367"/>
    <w:rsid w:val="00074F58"/>
    <w:rsid w:val="000C3BEF"/>
    <w:rsid w:val="0011373D"/>
    <w:rsid w:val="001435FD"/>
    <w:rsid w:val="0017037E"/>
    <w:rsid w:val="0033733C"/>
    <w:rsid w:val="00364EFF"/>
    <w:rsid w:val="003B2CA1"/>
    <w:rsid w:val="003B44C1"/>
    <w:rsid w:val="00433BE4"/>
    <w:rsid w:val="00471BC5"/>
    <w:rsid w:val="004A06D8"/>
    <w:rsid w:val="004A1C43"/>
    <w:rsid w:val="004F61B5"/>
    <w:rsid w:val="005658A4"/>
    <w:rsid w:val="005A61D7"/>
    <w:rsid w:val="005A664D"/>
    <w:rsid w:val="005F295F"/>
    <w:rsid w:val="00633862"/>
    <w:rsid w:val="006522F2"/>
    <w:rsid w:val="006E4ADE"/>
    <w:rsid w:val="006F1E8B"/>
    <w:rsid w:val="00742EE8"/>
    <w:rsid w:val="00797D85"/>
    <w:rsid w:val="007F0F24"/>
    <w:rsid w:val="008029BB"/>
    <w:rsid w:val="00A00115"/>
    <w:rsid w:val="00A13927"/>
    <w:rsid w:val="00A26BB7"/>
    <w:rsid w:val="00B32DA3"/>
    <w:rsid w:val="00B873D3"/>
    <w:rsid w:val="00B91467"/>
    <w:rsid w:val="00BB738E"/>
    <w:rsid w:val="00C5540C"/>
    <w:rsid w:val="00C839E2"/>
    <w:rsid w:val="00D70276"/>
    <w:rsid w:val="00D858DA"/>
    <w:rsid w:val="00E12BC0"/>
    <w:rsid w:val="00E76FC9"/>
    <w:rsid w:val="00E94C9D"/>
    <w:rsid w:val="00EF054A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2F1E301-DD51-4828-88C7-CE2E039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1137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7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1373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13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9D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9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rsid w:val="00D858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S%20HOME\Coleridge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14D3-D770-4FF5-A6A6-8392ACC9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Coleridge Letterhead 2018</Template>
  <TotalTime>0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Coleridge Primary School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Daniels</dc:creator>
  <cp:lastModifiedBy>Katie Block</cp:lastModifiedBy>
  <cp:revision>2</cp:revision>
  <dcterms:created xsi:type="dcterms:W3CDTF">2021-05-12T09:02:00Z</dcterms:created>
  <dcterms:modified xsi:type="dcterms:W3CDTF">2021-05-12T09:02:00Z</dcterms:modified>
</cp:coreProperties>
</file>